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62A5C" w14:textId="77777777" w:rsidR="001E08E2" w:rsidRPr="007C380B" w:rsidRDefault="001E08E2" w:rsidP="001E08E2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bCs/>
          <w:sz w:val="36"/>
          <w:szCs w:val="36"/>
        </w:rPr>
        <w:t>First Name Last Name</w:t>
      </w:r>
    </w:p>
    <w:p w14:paraId="4593F3F2" w14:textId="77777777" w:rsidR="001E08E2" w:rsidRPr="00D66FC3" w:rsidRDefault="001E08E2" w:rsidP="001E08E2">
      <w:pPr>
        <w:pBdr>
          <w:bottom w:val="single" w:sz="6" w:space="1" w:color="auto"/>
        </w:pBdr>
        <w:rPr>
          <w:rFonts w:ascii="Arial" w:hAnsi="Arial" w:cs="Arial"/>
          <w:b/>
          <w:vanish/>
          <w:sz w:val="16"/>
          <w:szCs w:val="16"/>
        </w:rPr>
      </w:pPr>
      <w:r>
        <w:rPr>
          <w:rFonts w:ascii="Calibri" w:hAnsi="Calibri"/>
          <w:b/>
        </w:rPr>
        <w:t>Born/gender 1976 M</w:t>
      </w:r>
    </w:p>
    <w:p w14:paraId="580273AA" w14:textId="77777777" w:rsidR="001E08E2" w:rsidRPr="00D66FC3" w:rsidRDefault="001E08E2" w:rsidP="001E08E2">
      <w:pPr>
        <w:pBdr>
          <w:bottom w:val="single" w:sz="6" w:space="1" w:color="auto"/>
        </w:pBdr>
        <w:jc w:val="center"/>
        <w:rPr>
          <w:rFonts w:ascii="Arial" w:hAnsi="Arial" w:cs="Arial"/>
          <w:b/>
          <w:vanish/>
          <w:sz w:val="16"/>
          <w:szCs w:val="16"/>
        </w:rPr>
      </w:pPr>
    </w:p>
    <w:p w14:paraId="711C180C" w14:textId="77777777" w:rsidR="001E08E2" w:rsidRPr="00D66FC3" w:rsidRDefault="001E08E2" w:rsidP="001E08E2">
      <w:pPr>
        <w:pBdr>
          <w:bottom w:val="single" w:sz="6" w:space="1" w:color="auto"/>
        </w:pBdr>
        <w:jc w:val="center"/>
        <w:rPr>
          <w:rFonts w:ascii="Arial" w:hAnsi="Arial" w:cs="Arial"/>
          <w:b/>
          <w:vanish/>
          <w:sz w:val="16"/>
          <w:szCs w:val="16"/>
        </w:rPr>
      </w:pPr>
    </w:p>
    <w:p w14:paraId="5DD375A6" w14:textId="77777777" w:rsidR="001E08E2" w:rsidRDefault="001E08E2" w:rsidP="001E08E2">
      <w:pPr>
        <w:rPr>
          <w:rFonts w:ascii="Arial" w:hAnsi="Arial" w:cs="Arial"/>
          <w:b/>
          <w:sz w:val="22"/>
          <w:szCs w:val="22"/>
        </w:rPr>
      </w:pPr>
    </w:p>
    <w:p w14:paraId="145553B9" w14:textId="77777777" w:rsidR="001E08E2" w:rsidRPr="00D66FC3" w:rsidRDefault="001E08E2" w:rsidP="001E08E2">
      <w:pPr>
        <w:rPr>
          <w:rFonts w:ascii="Arial" w:hAnsi="Arial" w:cs="Arial"/>
          <w:b/>
          <w:sz w:val="22"/>
          <w:szCs w:val="22"/>
        </w:rPr>
      </w:pPr>
    </w:p>
    <w:p w14:paraId="2879A1B2" w14:textId="77777777" w:rsidR="001E08E2" w:rsidRPr="001E08E2" w:rsidRDefault="001E08E2" w:rsidP="001E08E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E-mail </w:t>
      </w:r>
      <w:hyperlink r:id="rId8" w:history="1">
        <w:r>
          <w:rPr>
            <w:rStyle w:val="Hyperkobling"/>
            <w:rFonts w:ascii="Arial" w:hAnsi="Arial"/>
            <w:sz w:val="22"/>
            <w:szCs w:val="22"/>
          </w:rPr>
          <w:t>myemail@address.no</w:t>
        </w:r>
      </w:hyperlink>
      <w:r>
        <w:rPr>
          <w:rFonts w:ascii="Arial" w:hAnsi="Arial"/>
          <w:sz w:val="22"/>
          <w:szCs w:val="22"/>
        </w:rPr>
        <w:t xml:space="preserve"> </w:t>
      </w:r>
    </w:p>
    <w:p w14:paraId="5D3CFA10" w14:textId="77777777" w:rsidR="001E08E2" w:rsidRPr="0017212B" w:rsidRDefault="001E08E2" w:rsidP="001E08E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Alternative e-mail </w:t>
      </w:r>
      <w:hyperlink r:id="rId9" w:history="1">
        <w:r>
          <w:rPr>
            <w:rStyle w:val="Hyperkobling"/>
            <w:rFonts w:ascii="Arial" w:hAnsi="Arial"/>
            <w:sz w:val="22"/>
            <w:szCs w:val="22"/>
          </w:rPr>
          <w:t>myalt@extra.no</w:t>
        </w:r>
      </w:hyperlink>
      <w:r>
        <w:rPr>
          <w:rFonts w:ascii="Arial" w:hAnsi="Arial"/>
          <w:sz w:val="22"/>
          <w:szCs w:val="22"/>
        </w:rPr>
        <w:t xml:space="preserve"> </w:t>
      </w:r>
    </w:p>
    <w:p w14:paraId="07520DD5" w14:textId="77777777" w:rsidR="001E08E2" w:rsidRPr="0017212B" w:rsidRDefault="001E08E2" w:rsidP="001E08E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</w:p>
    <w:p w14:paraId="71E96BEF" w14:textId="55DA6314" w:rsidR="001E08E2" w:rsidRDefault="001E08E2" w:rsidP="001E08E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Keywords: (E.g. Medicine, clinical sciences, lung diseases)</w:t>
      </w:r>
    </w:p>
    <w:p w14:paraId="22DE9B93" w14:textId="77777777" w:rsidR="001E08E2" w:rsidRDefault="001E08E2" w:rsidP="001E08E2">
      <w:pPr>
        <w:rPr>
          <w:rFonts w:ascii="Arial" w:hAnsi="Arial" w:cs="Arial"/>
          <w:sz w:val="22"/>
          <w:szCs w:val="22"/>
        </w:rPr>
      </w:pPr>
    </w:p>
    <w:p w14:paraId="51031185" w14:textId="77777777" w:rsidR="001E08E2" w:rsidRPr="007C380B" w:rsidRDefault="001E08E2" w:rsidP="001E08E2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5809"/>
      </w:tblGrid>
      <w:tr w:rsidR="001E08E2" w:rsidRPr="007C380B" w14:paraId="636F9C61" w14:textId="77777777" w:rsidTr="00404213">
        <w:trPr>
          <w:tblCellSpacing w:w="15" w:type="dxa"/>
        </w:trPr>
        <w:tc>
          <w:tcPr>
            <w:tcW w:w="8192" w:type="dxa"/>
            <w:gridSpan w:val="2"/>
            <w:tcBorders>
              <w:top w:val="single" w:sz="48" w:space="0" w:color="FFFFFF"/>
            </w:tcBorders>
            <w:shd w:val="clear" w:color="auto" w:fill="F8F8F8"/>
            <w:vAlign w:val="center"/>
            <w:hideMark/>
          </w:tcPr>
          <w:p w14:paraId="7DC40137" w14:textId="77777777" w:rsidR="001E08E2" w:rsidRPr="007C380B" w:rsidRDefault="001E08E2" w:rsidP="00404213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/>
                <w:b/>
                <w:bCs/>
                <w:caps/>
                <w:sz w:val="22"/>
                <w:szCs w:val="22"/>
              </w:rPr>
              <w:t>EDUCATION (RELEVANT)</w:t>
            </w:r>
          </w:p>
        </w:tc>
      </w:tr>
      <w:tr w:rsidR="001E08E2" w:rsidRPr="007C380B" w14:paraId="69B0EAAF" w14:textId="77777777" w:rsidTr="00404213">
        <w:trPr>
          <w:tblCellSpacing w:w="15" w:type="dxa"/>
        </w:trPr>
        <w:tc>
          <w:tcPr>
            <w:tcW w:w="0" w:type="auto"/>
            <w:hideMark/>
          </w:tcPr>
          <w:p w14:paraId="4BCF29C0" w14:textId="77777777" w:rsidR="001E08E2" w:rsidRPr="007C380B" w:rsidRDefault="001E08E2" w:rsidP="00404213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01/01/1999 - 01/01/2001</w:t>
            </w:r>
          </w:p>
        </w:tc>
        <w:tc>
          <w:tcPr>
            <w:tcW w:w="5764" w:type="dxa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9"/>
            </w:tblGrid>
            <w:tr w:rsidR="001E08E2" w:rsidRPr="007C380B" w14:paraId="376068A7" w14:textId="77777777" w:rsidTr="0040421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58195E5" w14:textId="77777777" w:rsidR="001E08E2" w:rsidRPr="007C380B" w:rsidRDefault="001E08E2" w:rsidP="00404213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Name of education</w:t>
                  </w:r>
                </w:p>
              </w:tc>
            </w:tr>
            <w:tr w:rsidR="001E08E2" w:rsidRPr="007C380B" w14:paraId="1CECA537" w14:textId="77777777" w:rsidTr="0040421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89BAF2E" w14:textId="77777777" w:rsidR="001E08E2" w:rsidRDefault="001E08E2" w:rsidP="0040421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Institution</w:t>
                  </w:r>
                </w:p>
                <w:p w14:paraId="579C2963" w14:textId="77777777" w:rsidR="001E08E2" w:rsidRPr="007C380B" w:rsidRDefault="001E08E2" w:rsidP="0040421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E08E2" w:rsidRPr="007C380B" w14:paraId="17600EAD" w14:textId="77777777" w:rsidTr="0040421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D8AF830" w14:textId="77777777" w:rsidR="001E08E2" w:rsidRPr="007C380B" w:rsidRDefault="001E08E2" w:rsidP="0040421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B1FB007" w14:textId="77777777" w:rsidR="001E08E2" w:rsidRPr="007C380B" w:rsidRDefault="001E08E2" w:rsidP="00404213">
            <w:pPr>
              <w:rPr>
                <w:rFonts w:ascii="Arial" w:hAnsi="Arial" w:cs="Arial"/>
              </w:rPr>
            </w:pPr>
          </w:p>
        </w:tc>
      </w:tr>
      <w:tr w:rsidR="001E08E2" w:rsidRPr="007C380B" w14:paraId="799B5230" w14:textId="77777777" w:rsidTr="00404213">
        <w:trPr>
          <w:tblCellSpacing w:w="15" w:type="dxa"/>
        </w:trPr>
        <w:tc>
          <w:tcPr>
            <w:tcW w:w="8192" w:type="dxa"/>
            <w:gridSpan w:val="2"/>
            <w:tcBorders>
              <w:top w:val="single" w:sz="48" w:space="0" w:color="FFFFFF"/>
            </w:tcBorders>
            <w:shd w:val="clear" w:color="auto" w:fill="F8F8F8"/>
            <w:vAlign w:val="center"/>
            <w:hideMark/>
          </w:tcPr>
          <w:p w14:paraId="43283C3A" w14:textId="77777777" w:rsidR="001E08E2" w:rsidRPr="007C380B" w:rsidRDefault="001E08E2" w:rsidP="00404213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/>
                <w:b/>
                <w:bCs/>
                <w:caps/>
                <w:sz w:val="22"/>
                <w:szCs w:val="22"/>
              </w:rPr>
              <w:t>WORK EXPERIENCE (RELEVANT)</w:t>
            </w:r>
          </w:p>
        </w:tc>
      </w:tr>
      <w:tr w:rsidR="001E08E2" w:rsidRPr="007C380B" w14:paraId="7C93E14E" w14:textId="77777777" w:rsidTr="00404213">
        <w:trPr>
          <w:tblCellSpacing w:w="15" w:type="dxa"/>
        </w:trPr>
        <w:tc>
          <w:tcPr>
            <w:tcW w:w="0" w:type="auto"/>
            <w:hideMark/>
          </w:tcPr>
          <w:p w14:paraId="56ACE276" w14:textId="77777777" w:rsidR="001E08E2" w:rsidRPr="007C380B" w:rsidRDefault="001E08E2" w:rsidP="00404213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01/01/2001 – </w:t>
            </w:r>
          </w:p>
        </w:tc>
        <w:tc>
          <w:tcPr>
            <w:tcW w:w="5764" w:type="dxa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"/>
            </w:tblGrid>
            <w:tr w:rsidR="001E08E2" w:rsidRPr="007C380B" w14:paraId="5062193F" w14:textId="77777777" w:rsidTr="0040421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178BFC7" w14:textId="77777777" w:rsidR="001E08E2" w:rsidRPr="007C380B" w:rsidRDefault="001E08E2" w:rsidP="00404213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Employer</w:t>
                  </w:r>
                </w:p>
              </w:tc>
            </w:tr>
            <w:tr w:rsidR="001E08E2" w:rsidRPr="00D66FC3" w14:paraId="737E5FCE" w14:textId="77777777" w:rsidTr="0040421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E6F6B90" w14:textId="77777777" w:rsidR="001E08E2" w:rsidRPr="00D66FC3" w:rsidRDefault="001E08E2" w:rsidP="0040421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Job title</w:t>
                  </w:r>
                </w:p>
              </w:tc>
            </w:tr>
            <w:tr w:rsidR="001E08E2" w:rsidRPr="007C380B" w14:paraId="588AEA58" w14:textId="77777777" w:rsidTr="0040421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22E62A3" w14:textId="77777777" w:rsidR="001E08E2" w:rsidRPr="007C380B" w:rsidRDefault="001E08E2" w:rsidP="0040421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br/>
                  </w:r>
                </w:p>
              </w:tc>
            </w:tr>
          </w:tbl>
          <w:p w14:paraId="644D17B8" w14:textId="77777777" w:rsidR="001E08E2" w:rsidRPr="007C380B" w:rsidRDefault="001E08E2" w:rsidP="00404213">
            <w:pPr>
              <w:rPr>
                <w:rFonts w:ascii="Arial" w:hAnsi="Arial" w:cs="Arial"/>
              </w:rPr>
            </w:pPr>
          </w:p>
        </w:tc>
      </w:tr>
      <w:tr w:rsidR="001E08E2" w:rsidRPr="007C380B" w14:paraId="78EAFEE1" w14:textId="77777777" w:rsidTr="00404213">
        <w:trPr>
          <w:tblCellSpacing w:w="15" w:type="dxa"/>
        </w:trPr>
        <w:tc>
          <w:tcPr>
            <w:tcW w:w="8192" w:type="dxa"/>
            <w:gridSpan w:val="2"/>
            <w:tcBorders>
              <w:top w:val="single" w:sz="48" w:space="0" w:color="FFFFFF"/>
            </w:tcBorders>
            <w:shd w:val="clear" w:color="auto" w:fill="F8F8F8"/>
            <w:vAlign w:val="center"/>
            <w:hideMark/>
          </w:tcPr>
          <w:p w14:paraId="50376A04" w14:textId="77777777" w:rsidR="001E08E2" w:rsidRPr="007C380B" w:rsidRDefault="001E08E2" w:rsidP="00404213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/>
                <w:b/>
                <w:bCs/>
                <w:caps/>
                <w:sz w:val="22"/>
                <w:szCs w:val="22"/>
              </w:rPr>
              <w:t>SUPERVISION</w:t>
            </w:r>
          </w:p>
        </w:tc>
      </w:tr>
      <w:tr w:rsidR="001E08E2" w:rsidRPr="007C380B" w14:paraId="07853AB2" w14:textId="77777777" w:rsidTr="00404213">
        <w:trPr>
          <w:tblCellSpacing w:w="15" w:type="dxa"/>
        </w:trPr>
        <w:tc>
          <w:tcPr>
            <w:tcW w:w="0" w:type="auto"/>
            <w:hideMark/>
          </w:tcPr>
          <w:p w14:paraId="6A40FF5D" w14:textId="77777777" w:rsidR="001E08E2" w:rsidRPr="007C380B" w:rsidRDefault="001E08E2" w:rsidP="00404213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01/01/2001 - </w:t>
            </w:r>
          </w:p>
        </w:tc>
        <w:tc>
          <w:tcPr>
            <w:tcW w:w="5764" w:type="dxa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4"/>
            </w:tblGrid>
            <w:tr w:rsidR="001E08E2" w:rsidRPr="007C380B" w14:paraId="195FB806" w14:textId="77777777" w:rsidTr="0040421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A9175C4" w14:textId="77777777" w:rsidR="001E08E2" w:rsidRPr="007C380B" w:rsidRDefault="001E08E2" w:rsidP="00404213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 xml:space="preserve">Supervisor for «Name of candidate», </w:t>
                  </w:r>
                </w:p>
              </w:tc>
            </w:tr>
            <w:tr w:rsidR="001E08E2" w:rsidRPr="007C380B" w14:paraId="773EE7B6" w14:textId="77777777" w:rsidTr="0040421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8236D2A" w14:textId="77777777" w:rsidR="001E08E2" w:rsidRDefault="001E08E2" w:rsidP="0040421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PhD defence date, institution.</w:t>
                  </w:r>
                </w:p>
                <w:p w14:paraId="521F9376" w14:textId="77777777" w:rsidR="001E08E2" w:rsidRDefault="001E08E2" w:rsidP="00404213">
                  <w:pPr>
                    <w:rPr>
                      <w:rFonts w:ascii="Arial" w:hAnsi="Arial" w:cs="Arial"/>
                      <w:b/>
                    </w:rPr>
                  </w:pPr>
                </w:p>
                <w:p w14:paraId="20690058" w14:textId="77777777" w:rsidR="001E08E2" w:rsidRPr="006A7D53" w:rsidRDefault="001E08E2" w:rsidP="0040421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Supervisor for ongoing research fellows «Name of research fellow»</w:t>
                  </w:r>
                </w:p>
              </w:tc>
            </w:tr>
            <w:tr w:rsidR="001E08E2" w:rsidRPr="007C380B" w14:paraId="5DDBDF39" w14:textId="77777777" w:rsidTr="0040421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34C36B7" w14:textId="77777777" w:rsidR="001E08E2" w:rsidRPr="007C380B" w:rsidRDefault="001E08E2" w:rsidP="0040421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70F7841" w14:textId="77777777" w:rsidR="001E08E2" w:rsidRPr="007C380B" w:rsidRDefault="001E08E2" w:rsidP="00404213">
            <w:pPr>
              <w:rPr>
                <w:rFonts w:ascii="Arial" w:hAnsi="Arial" w:cs="Arial"/>
              </w:rPr>
            </w:pPr>
          </w:p>
        </w:tc>
      </w:tr>
    </w:tbl>
    <w:p w14:paraId="1D29736B" w14:textId="77777777" w:rsidR="001E08E2" w:rsidRDefault="001E08E2" w:rsidP="001E08E2">
      <w:pPr>
        <w:pStyle w:val="z-Nederstiskjemaet"/>
      </w:pPr>
    </w:p>
    <w:tbl>
      <w:tblPr>
        <w:tblW w:w="0" w:type="auto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5863"/>
      </w:tblGrid>
      <w:tr w:rsidR="001E08E2" w14:paraId="042CC749" w14:textId="77777777" w:rsidTr="00404213">
        <w:trPr>
          <w:tblCellSpacing w:w="15" w:type="dxa"/>
        </w:trPr>
        <w:tc>
          <w:tcPr>
            <w:tcW w:w="8246" w:type="dxa"/>
            <w:gridSpan w:val="2"/>
            <w:tcBorders>
              <w:top w:val="single" w:sz="48" w:space="0" w:color="FFFFFF"/>
            </w:tcBorders>
            <w:shd w:val="clear" w:color="auto" w:fill="F8F8F8"/>
            <w:vAlign w:val="center"/>
            <w:hideMark/>
          </w:tcPr>
          <w:p w14:paraId="5A3D7E8D" w14:textId="77777777" w:rsidR="001E08E2" w:rsidRDefault="001E08E2" w:rsidP="00404213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/>
                <w:b/>
                <w:bCs/>
                <w:caps/>
                <w:sz w:val="22"/>
                <w:szCs w:val="22"/>
              </w:rPr>
              <w:t>APPOINTMENTS</w:t>
            </w:r>
          </w:p>
        </w:tc>
      </w:tr>
      <w:tr w:rsidR="001E08E2" w14:paraId="592C07FF" w14:textId="77777777" w:rsidTr="00404213">
        <w:trPr>
          <w:tblCellSpacing w:w="15" w:type="dxa"/>
        </w:trPr>
        <w:tc>
          <w:tcPr>
            <w:tcW w:w="2398" w:type="dxa"/>
            <w:hideMark/>
          </w:tcPr>
          <w:p w14:paraId="44E5E9C0" w14:textId="77777777" w:rsidR="001E08E2" w:rsidRDefault="001E08E2" w:rsidP="00404213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01/01/1999 -</w:t>
            </w:r>
          </w:p>
        </w:tc>
        <w:tc>
          <w:tcPr>
            <w:tcW w:w="5818" w:type="dxa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8"/>
            </w:tblGrid>
            <w:tr w:rsidR="001E08E2" w14:paraId="53CF81BE" w14:textId="77777777" w:rsidTr="00404213">
              <w:trPr>
                <w:tblCellSpacing w:w="15" w:type="dxa"/>
              </w:trPr>
              <w:tc>
                <w:tcPr>
                  <w:tcW w:w="5758" w:type="dxa"/>
                  <w:hideMark/>
                </w:tcPr>
                <w:p w14:paraId="4345475D" w14:textId="77777777" w:rsidR="001E08E2" w:rsidRDefault="001E08E2" w:rsidP="00404213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Peer in the Journal of the Norwegian Medical Association, etc.</w:t>
                  </w:r>
                </w:p>
              </w:tc>
            </w:tr>
            <w:tr w:rsidR="001E08E2" w14:paraId="5A9A220D" w14:textId="77777777" w:rsidTr="00404213">
              <w:trPr>
                <w:tblCellSpacing w:w="15" w:type="dxa"/>
              </w:trPr>
              <w:tc>
                <w:tcPr>
                  <w:tcW w:w="5758" w:type="dxa"/>
                </w:tcPr>
                <w:p w14:paraId="5AB13063" w14:textId="77777777" w:rsidR="001E08E2" w:rsidRDefault="001E08E2" w:rsidP="00404213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1E08E2" w14:paraId="6F450455" w14:textId="77777777" w:rsidTr="00404213">
              <w:trPr>
                <w:tblCellSpacing w:w="15" w:type="dxa"/>
              </w:trPr>
              <w:tc>
                <w:tcPr>
                  <w:tcW w:w="5758" w:type="dxa"/>
                  <w:hideMark/>
                </w:tcPr>
                <w:p w14:paraId="66192FA0" w14:textId="77777777" w:rsidR="001E08E2" w:rsidRDefault="001E08E2" w:rsidP="0040421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E08E2" w14:paraId="128D64F3" w14:textId="77777777" w:rsidTr="00404213">
              <w:trPr>
                <w:tblCellSpacing w:w="15" w:type="dxa"/>
              </w:trPr>
              <w:tc>
                <w:tcPr>
                  <w:tcW w:w="5758" w:type="dxa"/>
                  <w:hideMark/>
                </w:tcPr>
                <w:p w14:paraId="45C430B5" w14:textId="77777777" w:rsidR="001E08E2" w:rsidRDefault="001E08E2" w:rsidP="0040421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56685E8" w14:textId="77777777" w:rsidR="001E08E2" w:rsidRDefault="001E08E2" w:rsidP="00404213">
            <w:pPr>
              <w:rPr>
                <w:rFonts w:ascii="Arial" w:hAnsi="Arial" w:cs="Arial"/>
              </w:rPr>
            </w:pPr>
          </w:p>
        </w:tc>
      </w:tr>
      <w:tr w:rsidR="001E08E2" w14:paraId="4F4F82EA" w14:textId="77777777" w:rsidTr="00404213">
        <w:trPr>
          <w:tblCellSpacing w:w="15" w:type="dxa"/>
        </w:trPr>
        <w:tc>
          <w:tcPr>
            <w:tcW w:w="8246" w:type="dxa"/>
            <w:gridSpan w:val="2"/>
            <w:tcBorders>
              <w:top w:val="single" w:sz="48" w:space="0" w:color="FFFFFF"/>
            </w:tcBorders>
            <w:shd w:val="clear" w:color="auto" w:fill="F8F8F8"/>
            <w:vAlign w:val="center"/>
            <w:hideMark/>
          </w:tcPr>
          <w:p w14:paraId="093B9F00" w14:textId="77777777" w:rsidR="001E08E2" w:rsidRDefault="001E08E2" w:rsidP="00404213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/>
                <w:b/>
                <w:bCs/>
                <w:caps/>
                <w:sz w:val="22"/>
                <w:szCs w:val="22"/>
              </w:rPr>
              <w:t>GRANTS/AWARDS/HONORS</w:t>
            </w:r>
          </w:p>
        </w:tc>
      </w:tr>
      <w:tr w:rsidR="001E08E2" w14:paraId="7A290C88" w14:textId="77777777" w:rsidTr="00404213">
        <w:trPr>
          <w:tblCellSpacing w:w="15" w:type="dxa"/>
        </w:trPr>
        <w:tc>
          <w:tcPr>
            <w:tcW w:w="2398" w:type="dxa"/>
            <w:hideMark/>
          </w:tcPr>
          <w:p w14:paraId="385E2286" w14:textId="77777777" w:rsidR="001E08E2" w:rsidRDefault="001E08E2" w:rsidP="00404213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01/01/2001 - </w:t>
            </w:r>
          </w:p>
        </w:tc>
        <w:tc>
          <w:tcPr>
            <w:tcW w:w="5818" w:type="dxa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6"/>
            </w:tblGrid>
            <w:tr w:rsidR="001E08E2" w14:paraId="7953DDA4" w14:textId="77777777" w:rsidTr="00404213">
              <w:trPr>
                <w:tblCellSpacing w:w="15" w:type="dxa"/>
              </w:trPr>
              <w:tc>
                <w:tcPr>
                  <w:tcW w:w="5746" w:type="dxa"/>
                  <w:hideMark/>
                </w:tcPr>
                <w:p w14:paraId="0E5F4E84" w14:textId="77777777" w:rsidR="001E08E2" w:rsidRDefault="001E08E2" w:rsidP="00404213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Innovation prize from Helse Vest</w:t>
                  </w:r>
                </w:p>
              </w:tc>
            </w:tr>
            <w:tr w:rsidR="001E08E2" w14:paraId="18299E7F" w14:textId="77777777" w:rsidTr="00404213">
              <w:trPr>
                <w:tblCellSpacing w:w="15" w:type="dxa"/>
              </w:trPr>
              <w:tc>
                <w:tcPr>
                  <w:tcW w:w="5746" w:type="dxa"/>
                  <w:hideMark/>
                </w:tcPr>
                <w:p w14:paraId="216AC58E" w14:textId="77777777" w:rsidR="001E08E2" w:rsidRDefault="001E08E2" w:rsidP="0040421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E08E2" w14:paraId="4275168A" w14:textId="77777777" w:rsidTr="00404213">
              <w:trPr>
                <w:tblCellSpacing w:w="15" w:type="dxa"/>
              </w:trPr>
              <w:tc>
                <w:tcPr>
                  <w:tcW w:w="5746" w:type="dxa"/>
                  <w:hideMark/>
                </w:tcPr>
                <w:p w14:paraId="0FB233AC" w14:textId="77777777" w:rsidR="001E08E2" w:rsidRPr="00D66FC3" w:rsidRDefault="001E08E2" w:rsidP="0040421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Awarded research funds from the Research Council of Norway</w:t>
                  </w:r>
                </w:p>
              </w:tc>
            </w:tr>
          </w:tbl>
          <w:p w14:paraId="20EE89CC" w14:textId="77777777" w:rsidR="001E08E2" w:rsidRDefault="001E08E2" w:rsidP="00404213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Etc.</w:t>
            </w:r>
          </w:p>
        </w:tc>
      </w:tr>
      <w:tr w:rsidR="001E08E2" w:rsidRPr="001E08E2" w14:paraId="13EF5BCF" w14:textId="77777777" w:rsidTr="001E08E2">
        <w:trPr>
          <w:tblCellSpacing w:w="15" w:type="dxa"/>
        </w:trPr>
        <w:tc>
          <w:tcPr>
            <w:tcW w:w="8246" w:type="dxa"/>
            <w:gridSpan w:val="2"/>
            <w:tcBorders>
              <w:top w:val="single" w:sz="48" w:space="0" w:color="FFFFFF"/>
            </w:tcBorders>
            <w:shd w:val="clear" w:color="auto" w:fill="F8F8F8"/>
            <w:vAlign w:val="center"/>
          </w:tcPr>
          <w:p w14:paraId="13D2AACE" w14:textId="77777777" w:rsidR="001E08E2" w:rsidRPr="001E08E2" w:rsidRDefault="001E08E2" w:rsidP="001E08E2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</w:p>
        </w:tc>
      </w:tr>
      <w:tr w:rsidR="001E08E2" w:rsidRPr="001E08E2" w14:paraId="392E2CC1" w14:textId="77777777" w:rsidTr="001E08E2">
        <w:trPr>
          <w:tblCellSpacing w:w="15" w:type="dxa"/>
        </w:trPr>
        <w:tc>
          <w:tcPr>
            <w:tcW w:w="8246" w:type="dxa"/>
            <w:gridSpan w:val="2"/>
            <w:tcBorders>
              <w:top w:val="single" w:sz="48" w:space="0" w:color="FFFFFF"/>
            </w:tcBorders>
            <w:shd w:val="clear" w:color="auto" w:fill="F8F8F8"/>
            <w:vAlign w:val="center"/>
          </w:tcPr>
          <w:p w14:paraId="60A1C5CD" w14:textId="77777777" w:rsidR="001E08E2" w:rsidRPr="001E08E2" w:rsidRDefault="001E08E2" w:rsidP="001E08E2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</w:p>
        </w:tc>
      </w:tr>
      <w:tr w:rsidR="001E08E2" w14:paraId="7A7874E8" w14:textId="77777777" w:rsidTr="001E08E2">
        <w:trPr>
          <w:tblCellSpacing w:w="15" w:type="dxa"/>
        </w:trPr>
        <w:tc>
          <w:tcPr>
            <w:tcW w:w="8246" w:type="dxa"/>
            <w:gridSpan w:val="2"/>
            <w:tcBorders>
              <w:top w:val="single" w:sz="48" w:space="0" w:color="FFFFFF"/>
            </w:tcBorders>
            <w:shd w:val="clear" w:color="auto" w:fill="F8F8F8"/>
            <w:vAlign w:val="center"/>
            <w:hideMark/>
          </w:tcPr>
          <w:p w14:paraId="3B77B571" w14:textId="77777777" w:rsidR="001E08E2" w:rsidRPr="00160E30" w:rsidRDefault="001E08E2" w:rsidP="001E08E2">
            <w:pPr>
              <w:jc w:val="center"/>
              <w:rPr>
                <w:rFonts w:ascii="Arial" w:hAnsi="Arial" w:cs="Arial"/>
                <w:b/>
                <w:bCs/>
                <w:caps/>
                <w:color w:val="FF0000"/>
              </w:rPr>
            </w:pPr>
            <w:r>
              <w:rPr>
                <w:rFonts w:ascii="Arial" w:hAnsi="Arial"/>
                <w:b/>
                <w:bCs/>
                <w:caps/>
                <w:color w:val="FF0000"/>
                <w:sz w:val="22"/>
                <w:szCs w:val="22"/>
              </w:rPr>
              <w:t>NOTE! A LIST OF SCIENTIFIC PUBLICATIONS  FROM THE LAST FIVE YEARS IS TO BE ATTACHED AS AN ATTACHMENT TO THE CV</w:t>
            </w:r>
          </w:p>
        </w:tc>
      </w:tr>
      <w:tr w:rsidR="001E08E2" w14:paraId="6E9E7452" w14:textId="77777777" w:rsidTr="00404213">
        <w:trPr>
          <w:tblCellSpacing w:w="15" w:type="dxa"/>
        </w:trPr>
        <w:tc>
          <w:tcPr>
            <w:tcW w:w="2398" w:type="dxa"/>
            <w:hideMark/>
          </w:tcPr>
          <w:p w14:paraId="7A29E5B5" w14:textId="77777777" w:rsidR="001E08E2" w:rsidRDefault="001E08E2" w:rsidP="00404213">
            <w:pPr>
              <w:rPr>
                <w:rFonts w:ascii="Arial" w:hAnsi="Arial" w:cs="Arial"/>
              </w:rPr>
            </w:pPr>
          </w:p>
        </w:tc>
        <w:tc>
          <w:tcPr>
            <w:tcW w:w="5818" w:type="dxa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"/>
            </w:tblGrid>
            <w:tr w:rsidR="001E08E2" w14:paraId="21B6545B" w14:textId="77777777" w:rsidTr="001E08E2">
              <w:trPr>
                <w:tblCellSpacing w:w="15" w:type="dxa"/>
              </w:trPr>
              <w:tc>
                <w:tcPr>
                  <w:tcW w:w="1027" w:type="dxa"/>
                </w:tcPr>
                <w:p w14:paraId="345E5381" w14:textId="77777777" w:rsidR="001E08E2" w:rsidRDefault="001E08E2" w:rsidP="00404213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1E08E2" w14:paraId="1F9C492C" w14:textId="77777777" w:rsidTr="001E08E2">
              <w:trPr>
                <w:tblCellSpacing w:w="15" w:type="dxa"/>
              </w:trPr>
              <w:tc>
                <w:tcPr>
                  <w:tcW w:w="1027" w:type="dxa"/>
                </w:tcPr>
                <w:p w14:paraId="6ACEEE63" w14:textId="77777777" w:rsidR="001E08E2" w:rsidRDefault="001E08E2" w:rsidP="0040421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E08E2" w14:paraId="7BDF6DE0" w14:textId="77777777" w:rsidTr="001E08E2">
              <w:trPr>
                <w:tblCellSpacing w:w="15" w:type="dxa"/>
              </w:trPr>
              <w:tc>
                <w:tcPr>
                  <w:tcW w:w="1027" w:type="dxa"/>
                </w:tcPr>
                <w:p w14:paraId="49AFE48A" w14:textId="77777777" w:rsidR="001E08E2" w:rsidRDefault="001E08E2" w:rsidP="0040421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5873238" w14:textId="77777777" w:rsidR="001E08E2" w:rsidRDefault="001E08E2" w:rsidP="00404213">
            <w:pPr>
              <w:rPr>
                <w:rFonts w:ascii="Arial" w:hAnsi="Arial" w:cs="Arial"/>
              </w:rPr>
            </w:pPr>
          </w:p>
        </w:tc>
      </w:tr>
    </w:tbl>
    <w:p w14:paraId="4FE14FCB" w14:textId="77777777" w:rsidR="00D202C4" w:rsidRDefault="00D202C4"/>
    <w:sectPr w:rsidR="00D202C4" w:rsidSect="00D6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E2"/>
    <w:rsid w:val="00111A8D"/>
    <w:rsid w:val="00144890"/>
    <w:rsid w:val="001C2E9D"/>
    <w:rsid w:val="001E08E2"/>
    <w:rsid w:val="0023202A"/>
    <w:rsid w:val="002864D0"/>
    <w:rsid w:val="002F09FD"/>
    <w:rsid w:val="00402D1D"/>
    <w:rsid w:val="004E2645"/>
    <w:rsid w:val="0051707B"/>
    <w:rsid w:val="006A3C91"/>
    <w:rsid w:val="006D3D17"/>
    <w:rsid w:val="00722723"/>
    <w:rsid w:val="00750A9D"/>
    <w:rsid w:val="00751C1C"/>
    <w:rsid w:val="0082459C"/>
    <w:rsid w:val="008E7E3E"/>
    <w:rsid w:val="009A02CB"/>
    <w:rsid w:val="00A059EB"/>
    <w:rsid w:val="00AB3D70"/>
    <w:rsid w:val="00B25C27"/>
    <w:rsid w:val="00BC2351"/>
    <w:rsid w:val="00C370AA"/>
    <w:rsid w:val="00C8034C"/>
    <w:rsid w:val="00D202C4"/>
    <w:rsid w:val="00D64156"/>
    <w:rsid w:val="00D663C0"/>
    <w:rsid w:val="00D7243F"/>
    <w:rsid w:val="00D802B2"/>
    <w:rsid w:val="00E06CCE"/>
    <w:rsid w:val="00E603F1"/>
    <w:rsid w:val="00F33796"/>
    <w:rsid w:val="00FE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1B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8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E08E2"/>
    <w:rPr>
      <w:color w:val="336699"/>
      <w:u w:val="single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1E08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rsid w:val="001E08E2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8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E08E2"/>
    <w:rPr>
      <w:color w:val="336699"/>
      <w:u w:val="single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1E08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rsid w:val="001E08E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email@address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yalt@extr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7813DD997C1944AE6B1A2763D88C70" ma:contentTypeVersion="24" ma:contentTypeDescription="Opprett et nytt dokument." ma:contentTypeScope="" ma:versionID="c41a968f34cc1cfedbfaf7344fd5a063">
  <xsd:schema xmlns:xsd="http://www.w3.org/2001/XMLSchema" xmlns:xs="http://www.w3.org/2001/XMLSchema" xmlns:p="http://schemas.microsoft.com/office/2006/metadata/properties" xmlns:ns1="http://schemas.microsoft.com/sharepoint/v3" xmlns:ns2="0c3c1ca2-ffe0-42a2-9d30-e294c84caf4b" targetNamespace="http://schemas.microsoft.com/office/2006/metadata/properties" ma:root="true" ma:fieldsID="e375c0ffad3f46906fa00cd0bcfc4588" ns1:_="" ns2:_="">
    <xsd:import namespace="http://schemas.microsoft.com/sharepoint/v3"/>
    <xsd:import namespace="0c3c1ca2-ffe0-42a2-9d30-e294c84caf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c1ca2-ffe0-42a2-9d30-e294c84caf4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9ab36d9-7ca5-4809-ad56-80a2b47fbc10}" ma:internalName="TaxCatchAll" ma:showField="CatchAllData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9ab36d9-7ca5-4809-ad56-80a2b47fbc10}" ma:internalName="TaxCatchAllLabel" ma:readOnly="true" ma:showField="CatchAllDataLabel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3c1ca2-ffe0-42a2-9d30-e294c84caf4b"/>
    <TaxKeywordTaxHTField xmlns="0c3c1ca2-ffe0-42a2-9d30-e294c84caf4b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0c3c1ca2-ffe0-42a2-9d30-e294c84caf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0ECEEB-0718-4229-B0EC-5F9A745858B3}"/>
</file>

<file path=customXml/itemProps2.xml><?xml version="1.0" encoding="utf-8"?>
<ds:datastoreItem xmlns:ds="http://schemas.openxmlformats.org/officeDocument/2006/customXml" ds:itemID="{4F19D35D-8587-4170-8045-0229CB53AE35}"/>
</file>

<file path=customXml/itemProps3.xml><?xml version="1.0" encoding="utf-8"?>
<ds:datastoreItem xmlns:ds="http://schemas.openxmlformats.org/officeDocument/2006/customXml" ds:itemID="{3B2A472B-C470-4509-B418-F971D01EF896}"/>
</file>

<file path=docProps/app.xml><?xml version="1.0" encoding="utf-8"?>
<Properties xmlns="http://schemas.openxmlformats.org/officeDocument/2006/extended-properties" xmlns:vt="http://schemas.openxmlformats.org/officeDocument/2006/docPropsVTypes">
  <Template>C844D6D6</Template>
  <TotalTime>1</TotalTime>
  <Pages>1</Pages>
  <Words>108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Sølvi Lerfald</dc:creator>
  <cp:lastModifiedBy>Sølvi Lerfald</cp:lastModifiedBy>
  <cp:revision>2</cp:revision>
  <dcterms:created xsi:type="dcterms:W3CDTF">2016-06-13T08:14:00Z</dcterms:created>
  <dcterms:modified xsi:type="dcterms:W3CDTF">2016-06-13T08:14:00Z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0x010100E87813DD997C1944AE6B1A2763D88C70</vt:lpwstr>
  </property>
</Properties>
</file>